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4FCE" w14:textId="77777777" w:rsidR="007F1E32" w:rsidRDefault="00644C6B">
      <w:pPr>
        <w:jc w:val="center"/>
      </w:pPr>
      <w:bookmarkStart w:id="0" w:name="_Hlk88049297"/>
      <w:bookmarkStart w:id="1" w:name="_GoBack"/>
      <w:bookmarkEnd w:id="1"/>
      <w:r>
        <w:rPr>
          <w:noProof/>
          <w:lang w:eastAsia="en-GB"/>
        </w:rPr>
        <w:drawing>
          <wp:inline distT="0" distB="0" distL="0" distR="0" wp14:anchorId="65004FD9" wp14:editId="65004FDA">
            <wp:extent cx="2145546" cy="1244991"/>
            <wp:effectExtent l="19050" t="0" r="7104" b="0"/>
            <wp:docPr id="1" name="Picture 1" descr="school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09" cy="124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04FCF" w14:textId="77777777" w:rsidR="007F1E32" w:rsidRDefault="007F1E32">
      <w:pPr>
        <w:rPr>
          <w:rFonts w:cstheme="minorHAnsi"/>
          <w:color w:val="0000FF"/>
          <w:sz w:val="24"/>
          <w:szCs w:val="24"/>
        </w:rPr>
      </w:pPr>
    </w:p>
    <w:p w14:paraId="65004FD0" w14:textId="77777777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>Alan Moss Road, Loughborough, Leicestershire LE11 4SQ</w:t>
      </w:r>
    </w:p>
    <w:p w14:paraId="65004FD1" w14:textId="77777777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 xml:space="preserve">Telephone: 01509 212021 Email: </w:t>
      </w:r>
      <w:hyperlink r:id="rId11" w:history="1">
        <w:r w:rsidRPr="00EC54C2">
          <w:rPr>
            <w:rFonts w:ascii="Arial" w:hAnsi="Arial" w:cs="Arial"/>
            <w:b/>
            <w:color w:val="000000" w:themeColor="text1"/>
            <w:sz w:val="24"/>
            <w:szCs w:val="24"/>
          </w:rPr>
          <w:t>office@tais.leics.sch.uk</w:t>
        </w:r>
      </w:hyperlink>
    </w:p>
    <w:p w14:paraId="65004FD2" w14:textId="77777777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>Website: www.tais.leics.sch.uk</w:t>
      </w:r>
    </w:p>
    <w:p w14:paraId="65004FD3" w14:textId="27319D7C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>Executive Headteacher: Ms J Beaumont</w:t>
      </w:r>
    </w:p>
    <w:p w14:paraId="65004FD4" w14:textId="53B4F548" w:rsidR="007F1E32" w:rsidRPr="00EC54C2" w:rsidRDefault="00644C6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C54C2">
        <w:rPr>
          <w:rFonts w:ascii="Arial" w:hAnsi="Arial" w:cs="Arial"/>
          <w:b/>
          <w:color w:val="000000" w:themeColor="text1"/>
          <w:sz w:val="24"/>
          <w:szCs w:val="24"/>
        </w:rPr>
        <w:t xml:space="preserve">Deputy Headteacher: </w:t>
      </w:r>
      <w:r w:rsidR="00D653A6" w:rsidRPr="00EC54C2">
        <w:rPr>
          <w:rFonts w:ascii="Arial" w:hAnsi="Arial" w:cs="Arial"/>
          <w:b/>
          <w:color w:val="000000" w:themeColor="text1"/>
          <w:sz w:val="24"/>
          <w:szCs w:val="24"/>
        </w:rPr>
        <w:t>Mrs C Shaw</w:t>
      </w:r>
    </w:p>
    <w:p w14:paraId="6032B7E0" w14:textId="5AB95AF8" w:rsidR="00263008" w:rsidRDefault="00263008">
      <w:pPr>
        <w:jc w:val="center"/>
        <w:rPr>
          <w:rFonts w:cstheme="minorHAnsi"/>
          <w:color w:val="0000FF"/>
          <w:sz w:val="24"/>
          <w:szCs w:val="24"/>
        </w:rPr>
      </w:pPr>
    </w:p>
    <w:p w14:paraId="66FBD8BC" w14:textId="4A88D01F" w:rsidR="00573AB8" w:rsidRPr="0044506E" w:rsidRDefault="005A2F27" w:rsidP="00573AB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</w:t>
      </w:r>
      <w:r w:rsidR="00573AB8" w:rsidRPr="0044506E">
        <w:rPr>
          <w:rFonts w:ascii="Arial" w:hAnsi="Arial" w:cs="Arial"/>
          <w:sz w:val="24"/>
          <w:szCs w:val="24"/>
        </w:rPr>
        <w:t xml:space="preserve">day </w:t>
      </w:r>
      <w:r>
        <w:rPr>
          <w:rFonts w:ascii="Arial" w:hAnsi="Arial" w:cs="Arial"/>
          <w:sz w:val="24"/>
          <w:szCs w:val="24"/>
        </w:rPr>
        <w:t>11</w:t>
      </w:r>
      <w:r w:rsidR="00573AB8" w:rsidRPr="0044506E">
        <w:rPr>
          <w:rFonts w:ascii="Arial" w:hAnsi="Arial" w:cs="Arial"/>
          <w:sz w:val="24"/>
          <w:szCs w:val="24"/>
        </w:rPr>
        <w:t xml:space="preserve">th </w:t>
      </w:r>
      <w:r>
        <w:rPr>
          <w:rFonts w:ascii="Arial" w:hAnsi="Arial" w:cs="Arial"/>
          <w:sz w:val="24"/>
          <w:szCs w:val="24"/>
        </w:rPr>
        <w:t>March</w:t>
      </w:r>
      <w:r w:rsidR="00D27922">
        <w:rPr>
          <w:rFonts w:ascii="Arial" w:hAnsi="Arial" w:cs="Arial"/>
          <w:sz w:val="24"/>
          <w:szCs w:val="24"/>
        </w:rPr>
        <w:t xml:space="preserve"> 2024</w:t>
      </w:r>
    </w:p>
    <w:p w14:paraId="66B682A1" w14:textId="77777777" w:rsidR="00573AB8" w:rsidRPr="0044506E" w:rsidRDefault="00573AB8" w:rsidP="00573AB8">
      <w:pPr>
        <w:rPr>
          <w:rFonts w:ascii="Arial" w:hAnsi="Arial" w:cs="Arial"/>
          <w:sz w:val="24"/>
          <w:szCs w:val="24"/>
        </w:rPr>
      </w:pPr>
      <w:r w:rsidRPr="0044506E">
        <w:rPr>
          <w:rFonts w:ascii="Arial" w:hAnsi="Arial" w:cs="Arial"/>
          <w:sz w:val="24"/>
          <w:szCs w:val="24"/>
        </w:rPr>
        <w:t>Dear</w:t>
      </w:r>
      <w:r w:rsidRPr="0044506E">
        <w:rPr>
          <w:rFonts w:ascii="Arial" w:hAnsi="Arial" w:cs="Arial"/>
          <w:spacing w:val="-5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Parents</w:t>
      </w:r>
      <w:r w:rsidRPr="0044506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and</w:t>
      </w:r>
      <w:r w:rsidRPr="0044506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Carers,</w:t>
      </w:r>
    </w:p>
    <w:p w14:paraId="02BE4EA2" w14:textId="77777777" w:rsidR="00573AB8" w:rsidRPr="0044506E" w:rsidRDefault="00573AB8" w:rsidP="00573AB8">
      <w:pPr>
        <w:rPr>
          <w:rFonts w:ascii="Arial" w:hAnsi="Arial" w:cs="Arial"/>
          <w:sz w:val="24"/>
          <w:szCs w:val="24"/>
        </w:rPr>
      </w:pPr>
    </w:p>
    <w:p w14:paraId="4B04D674" w14:textId="298AF928" w:rsidR="00573AB8" w:rsidRPr="0044506E" w:rsidRDefault="00573AB8" w:rsidP="00573AB8">
      <w:pPr>
        <w:rPr>
          <w:rFonts w:ascii="Arial" w:hAnsi="Arial" w:cs="Arial"/>
          <w:sz w:val="24"/>
          <w:szCs w:val="24"/>
        </w:rPr>
      </w:pPr>
      <w:r w:rsidRPr="0044506E">
        <w:rPr>
          <w:rFonts w:ascii="Arial" w:hAnsi="Arial" w:cs="Arial"/>
          <w:sz w:val="24"/>
          <w:szCs w:val="24"/>
        </w:rPr>
        <w:t>I</w:t>
      </w:r>
      <w:r w:rsidRPr="0044506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am writing</w:t>
      </w:r>
      <w:r w:rsidRPr="0044506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to invite you to the</w:t>
      </w:r>
      <w:r w:rsidRPr="0044506E">
        <w:rPr>
          <w:rFonts w:ascii="Arial" w:hAnsi="Arial" w:cs="Arial"/>
          <w:spacing w:val="3"/>
          <w:sz w:val="24"/>
          <w:szCs w:val="24"/>
        </w:rPr>
        <w:t xml:space="preserve"> </w:t>
      </w:r>
      <w:r w:rsidR="004512C0" w:rsidRPr="004512C0">
        <w:rPr>
          <w:rFonts w:ascii="Arial" w:hAnsi="Arial" w:cs="Arial"/>
          <w:b/>
          <w:spacing w:val="3"/>
          <w:sz w:val="24"/>
          <w:szCs w:val="24"/>
        </w:rPr>
        <w:t>Spring</w:t>
      </w:r>
      <w:r w:rsidRPr="004512C0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3D6E0A">
        <w:rPr>
          <w:rFonts w:ascii="Arial" w:hAnsi="Arial" w:cs="Arial"/>
          <w:b/>
          <w:spacing w:val="3"/>
          <w:sz w:val="24"/>
          <w:szCs w:val="24"/>
        </w:rPr>
        <w:t>Parents’ Meeting</w:t>
      </w:r>
      <w:r w:rsidRPr="0044506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with</w:t>
      </w:r>
      <w:r w:rsidRPr="0044506E">
        <w:rPr>
          <w:rFonts w:ascii="Arial" w:hAnsi="Arial" w:cs="Arial"/>
          <w:spacing w:val="2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your child's teacher. The</w:t>
      </w:r>
      <w:r w:rsidRPr="0044506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date</w:t>
      </w:r>
      <w:r w:rsidRPr="0044506E">
        <w:rPr>
          <w:rFonts w:ascii="Arial" w:hAnsi="Arial" w:cs="Arial"/>
          <w:spacing w:val="1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and</w:t>
      </w:r>
      <w:r w:rsidRPr="0044506E">
        <w:rPr>
          <w:rFonts w:ascii="Arial" w:hAnsi="Arial" w:cs="Arial"/>
          <w:spacing w:val="-2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times</w:t>
      </w:r>
      <w:r w:rsidRPr="0044506E">
        <w:rPr>
          <w:rFonts w:ascii="Arial" w:hAnsi="Arial" w:cs="Arial"/>
          <w:spacing w:val="-1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for</w:t>
      </w:r>
      <w:r w:rsidRPr="0044506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these</w:t>
      </w:r>
      <w:r w:rsidRPr="0044506E">
        <w:rPr>
          <w:rFonts w:ascii="Arial" w:hAnsi="Arial" w:cs="Arial"/>
          <w:spacing w:val="2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will</w:t>
      </w:r>
      <w:r w:rsidRPr="0044506E">
        <w:rPr>
          <w:rFonts w:ascii="Arial" w:hAnsi="Arial" w:cs="Arial"/>
          <w:spacing w:val="-4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1"/>
      </w:tblGrid>
      <w:tr w:rsidR="00573AB8" w:rsidRPr="0044506E" w14:paraId="508608E9" w14:textId="77777777" w:rsidTr="00507D64">
        <w:tc>
          <w:tcPr>
            <w:tcW w:w="3020" w:type="dxa"/>
          </w:tcPr>
          <w:p w14:paraId="13A3EF6B" w14:textId="77777777" w:rsidR="00573AB8" w:rsidRPr="0044506E" w:rsidRDefault="00573AB8" w:rsidP="00507D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6E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3779" w:type="dxa"/>
          </w:tcPr>
          <w:p w14:paraId="13249618" w14:textId="77777777" w:rsidR="00573AB8" w:rsidRPr="0044506E" w:rsidRDefault="00573AB8" w:rsidP="00507D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6E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ate</w:t>
            </w:r>
          </w:p>
        </w:tc>
        <w:tc>
          <w:tcPr>
            <w:tcW w:w="2261" w:type="dxa"/>
          </w:tcPr>
          <w:p w14:paraId="7D9ECF5C" w14:textId="77777777" w:rsidR="00573AB8" w:rsidRPr="0044506E" w:rsidRDefault="00573AB8" w:rsidP="00507D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06E">
              <w:rPr>
                <w:rFonts w:ascii="Arial" w:hAnsi="Arial" w:cs="Arial"/>
                <w:b/>
                <w:sz w:val="24"/>
                <w:szCs w:val="24"/>
              </w:rPr>
              <w:t>Time (</w:t>
            </w:r>
            <w:proofErr w:type="gramStart"/>
            <w:r w:rsidRPr="0044506E">
              <w:rPr>
                <w:rFonts w:ascii="Arial" w:hAnsi="Arial" w:cs="Arial"/>
                <w:b/>
                <w:sz w:val="24"/>
                <w:szCs w:val="24"/>
              </w:rPr>
              <w:t>10 minute</w:t>
            </w:r>
            <w:proofErr w:type="gramEnd"/>
            <w:r w:rsidRPr="0044506E">
              <w:rPr>
                <w:rFonts w:ascii="Arial" w:hAnsi="Arial" w:cs="Arial"/>
                <w:b/>
                <w:sz w:val="24"/>
                <w:szCs w:val="24"/>
              </w:rPr>
              <w:t xml:space="preserve"> slots)</w:t>
            </w:r>
          </w:p>
        </w:tc>
      </w:tr>
      <w:tr w:rsidR="00573AB8" w:rsidRPr="0044506E" w14:paraId="46FC102F" w14:textId="77777777" w:rsidTr="00507D64">
        <w:tc>
          <w:tcPr>
            <w:tcW w:w="3020" w:type="dxa"/>
          </w:tcPr>
          <w:p w14:paraId="4110C2AA" w14:textId="77777777" w:rsidR="00573AB8" w:rsidRDefault="00573AB8" w:rsidP="00507D64">
            <w:pPr>
              <w:rPr>
                <w:rFonts w:ascii="Arial" w:hAnsi="Arial" w:cs="Arial"/>
                <w:sz w:val="24"/>
                <w:szCs w:val="24"/>
              </w:rPr>
            </w:pPr>
            <w:r w:rsidRPr="0044506E">
              <w:rPr>
                <w:rFonts w:ascii="Arial" w:hAnsi="Arial" w:cs="Arial"/>
                <w:sz w:val="24"/>
                <w:szCs w:val="24"/>
              </w:rPr>
              <w:t>Year R</w:t>
            </w:r>
          </w:p>
          <w:p w14:paraId="3B08BC70" w14:textId="77777777" w:rsidR="00573AB8" w:rsidRDefault="00573AB8" w:rsidP="0050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Y1 – both classes</w:t>
            </w:r>
          </w:p>
          <w:p w14:paraId="5931F5DE" w14:textId="77777777" w:rsidR="00573AB8" w:rsidRPr="0044506E" w:rsidRDefault="00573AB8" w:rsidP="0050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3779" w:type="dxa"/>
          </w:tcPr>
          <w:p w14:paraId="39A32990" w14:textId="77777777" w:rsidR="00581861" w:rsidRDefault="00581861" w:rsidP="005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2360A" w14:textId="1ED512BB" w:rsidR="00573AB8" w:rsidRPr="0044506E" w:rsidRDefault="00573AB8" w:rsidP="0050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</w:t>
            </w:r>
            <w:r w:rsidR="004512C0">
              <w:rPr>
                <w:rFonts w:ascii="Arial" w:hAnsi="Arial" w:cs="Arial"/>
                <w:sz w:val="24"/>
                <w:szCs w:val="24"/>
              </w:rPr>
              <w:t>0</w:t>
            </w:r>
            <w:r w:rsidRPr="0044506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450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12C0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2261" w:type="dxa"/>
          </w:tcPr>
          <w:p w14:paraId="6DD1A6CE" w14:textId="77777777" w:rsidR="00581861" w:rsidRDefault="00581861" w:rsidP="005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00929" w14:textId="372DA9A3" w:rsidR="00573AB8" w:rsidRPr="0044506E" w:rsidRDefault="00573AB8" w:rsidP="00507D64">
            <w:pPr>
              <w:rPr>
                <w:rFonts w:ascii="Arial" w:hAnsi="Arial" w:cs="Arial"/>
                <w:sz w:val="24"/>
                <w:szCs w:val="24"/>
              </w:rPr>
            </w:pPr>
            <w:r w:rsidRPr="0044506E">
              <w:rPr>
                <w:rFonts w:ascii="Arial" w:hAnsi="Arial" w:cs="Arial"/>
                <w:sz w:val="24"/>
                <w:szCs w:val="24"/>
              </w:rPr>
              <w:t>3.30pm-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4506E">
              <w:rPr>
                <w:rFonts w:ascii="Arial" w:hAnsi="Arial" w:cs="Arial"/>
                <w:sz w:val="24"/>
                <w:szCs w:val="24"/>
              </w:rPr>
              <w:t>.30pm</w:t>
            </w:r>
          </w:p>
        </w:tc>
      </w:tr>
      <w:tr w:rsidR="00573AB8" w:rsidRPr="0044506E" w14:paraId="4A65FB57" w14:textId="77777777" w:rsidTr="00507D64">
        <w:tc>
          <w:tcPr>
            <w:tcW w:w="3020" w:type="dxa"/>
          </w:tcPr>
          <w:p w14:paraId="4F05ADF2" w14:textId="77777777" w:rsidR="00573AB8" w:rsidRDefault="00573AB8" w:rsidP="0050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R</w:t>
            </w:r>
          </w:p>
          <w:p w14:paraId="27EEF2B5" w14:textId="77777777" w:rsidR="00573AB8" w:rsidRDefault="00573AB8" w:rsidP="00507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 – Badgers only</w:t>
            </w:r>
          </w:p>
          <w:p w14:paraId="14E1E2C6" w14:textId="77777777" w:rsidR="00573AB8" w:rsidRPr="0044506E" w:rsidRDefault="00573AB8" w:rsidP="00507D64">
            <w:pPr>
              <w:rPr>
                <w:rFonts w:ascii="Arial" w:hAnsi="Arial" w:cs="Arial"/>
                <w:sz w:val="24"/>
                <w:szCs w:val="24"/>
              </w:rPr>
            </w:pPr>
            <w:r w:rsidRPr="0044506E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3779" w:type="dxa"/>
          </w:tcPr>
          <w:p w14:paraId="6079AEA4" w14:textId="77777777" w:rsidR="00581861" w:rsidRDefault="00581861" w:rsidP="005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57150" w14:textId="06F378ED" w:rsidR="00573AB8" w:rsidRPr="0044506E" w:rsidRDefault="00573AB8" w:rsidP="00507D64">
            <w:pPr>
              <w:rPr>
                <w:rFonts w:ascii="Arial" w:hAnsi="Arial" w:cs="Arial"/>
                <w:sz w:val="24"/>
                <w:szCs w:val="24"/>
              </w:rPr>
            </w:pPr>
            <w:r w:rsidRPr="0044506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hur</w:t>
            </w:r>
            <w:r w:rsidRPr="0044506E">
              <w:rPr>
                <w:rFonts w:ascii="Arial" w:hAnsi="Arial" w:cs="Arial"/>
                <w:sz w:val="24"/>
                <w:szCs w:val="24"/>
              </w:rPr>
              <w:t xml:space="preserve">sday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512C0">
              <w:rPr>
                <w:rFonts w:ascii="Arial" w:hAnsi="Arial" w:cs="Arial"/>
                <w:sz w:val="24"/>
                <w:szCs w:val="24"/>
              </w:rPr>
              <w:t>1</w:t>
            </w:r>
            <w:r w:rsidR="004512C0" w:rsidRPr="004512C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4512C0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2261" w:type="dxa"/>
          </w:tcPr>
          <w:p w14:paraId="58AC0585" w14:textId="77777777" w:rsidR="00581861" w:rsidRDefault="00581861" w:rsidP="00507D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8EA6D" w14:textId="1EF92FD0" w:rsidR="00573AB8" w:rsidRPr="0044506E" w:rsidRDefault="00573AB8" w:rsidP="00507D64">
            <w:pPr>
              <w:rPr>
                <w:rFonts w:ascii="Arial" w:hAnsi="Arial" w:cs="Arial"/>
                <w:sz w:val="24"/>
                <w:szCs w:val="24"/>
              </w:rPr>
            </w:pPr>
            <w:r w:rsidRPr="0044506E">
              <w:rPr>
                <w:rFonts w:ascii="Arial" w:hAnsi="Arial" w:cs="Arial"/>
                <w:sz w:val="24"/>
                <w:szCs w:val="24"/>
              </w:rPr>
              <w:t>3.30pm-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4506E">
              <w:rPr>
                <w:rFonts w:ascii="Arial" w:hAnsi="Arial" w:cs="Arial"/>
                <w:sz w:val="24"/>
                <w:szCs w:val="24"/>
              </w:rPr>
              <w:t>.30pm</w:t>
            </w:r>
          </w:p>
        </w:tc>
      </w:tr>
    </w:tbl>
    <w:p w14:paraId="456804BC" w14:textId="77777777" w:rsidR="00573AB8" w:rsidRPr="0044506E" w:rsidRDefault="00573AB8" w:rsidP="00573AB8">
      <w:pPr>
        <w:rPr>
          <w:rFonts w:ascii="Arial" w:hAnsi="Arial" w:cs="Arial"/>
          <w:sz w:val="24"/>
          <w:szCs w:val="24"/>
        </w:rPr>
      </w:pPr>
    </w:p>
    <w:p w14:paraId="428A68C1" w14:textId="3E4E6899" w:rsidR="00573AB8" w:rsidRPr="0044506E" w:rsidRDefault="00573AB8" w:rsidP="00573AB8">
      <w:pPr>
        <w:rPr>
          <w:rFonts w:ascii="Arial" w:hAnsi="Arial" w:cs="Arial"/>
          <w:sz w:val="24"/>
          <w:szCs w:val="24"/>
        </w:rPr>
      </w:pPr>
      <w:r w:rsidRPr="0044506E">
        <w:rPr>
          <w:rFonts w:ascii="Arial" w:hAnsi="Arial" w:cs="Arial"/>
          <w:sz w:val="24"/>
          <w:szCs w:val="24"/>
        </w:rPr>
        <w:t xml:space="preserve">Please show the range of times you would prefer on the slip below and return to your child’s Class Teacher by </w:t>
      </w:r>
      <w:r>
        <w:rPr>
          <w:rFonts w:ascii="Arial" w:hAnsi="Arial" w:cs="Arial"/>
          <w:sz w:val="24"/>
          <w:szCs w:val="24"/>
        </w:rPr>
        <w:t>Wednesd</w:t>
      </w:r>
      <w:r w:rsidRPr="0044506E">
        <w:rPr>
          <w:rFonts w:ascii="Arial" w:hAnsi="Arial" w:cs="Arial"/>
          <w:sz w:val="24"/>
          <w:szCs w:val="24"/>
        </w:rPr>
        <w:t xml:space="preserve">ay </w:t>
      </w:r>
      <w:r w:rsidR="004512C0">
        <w:rPr>
          <w:rFonts w:ascii="Arial" w:hAnsi="Arial" w:cs="Arial"/>
          <w:sz w:val="24"/>
          <w:szCs w:val="24"/>
        </w:rPr>
        <w:t>13</w:t>
      </w:r>
      <w:r w:rsidRPr="0044506E">
        <w:rPr>
          <w:rFonts w:ascii="Arial" w:hAnsi="Arial" w:cs="Arial"/>
          <w:sz w:val="24"/>
          <w:szCs w:val="24"/>
          <w:vertAlign w:val="superscript"/>
        </w:rPr>
        <w:t>th</w:t>
      </w:r>
      <w:r w:rsidRPr="0044506E">
        <w:rPr>
          <w:rFonts w:ascii="Arial" w:hAnsi="Arial" w:cs="Arial"/>
          <w:sz w:val="24"/>
          <w:szCs w:val="24"/>
        </w:rPr>
        <w:t xml:space="preserve"> </w:t>
      </w:r>
      <w:r w:rsidR="004512C0">
        <w:rPr>
          <w:rFonts w:ascii="Arial" w:hAnsi="Arial" w:cs="Arial"/>
          <w:sz w:val="24"/>
          <w:szCs w:val="24"/>
        </w:rPr>
        <w:t>March</w:t>
      </w:r>
      <w:r w:rsidRPr="0044506E">
        <w:rPr>
          <w:rFonts w:ascii="Arial" w:hAnsi="Arial" w:cs="Arial"/>
          <w:sz w:val="24"/>
          <w:szCs w:val="24"/>
        </w:rPr>
        <w:t xml:space="preserve"> at the latest.  Please tick as many boxes as you can.</w:t>
      </w:r>
      <w:r>
        <w:rPr>
          <w:rFonts w:ascii="Arial" w:hAnsi="Arial" w:cs="Arial"/>
          <w:sz w:val="24"/>
          <w:szCs w:val="24"/>
        </w:rPr>
        <w:t xml:space="preserve">  Miss Bowman, Woodpeckers teacher, is only available on Wednesday as she has additional meetings with parents on Thursday.</w:t>
      </w:r>
    </w:p>
    <w:p w14:paraId="12560925" w14:textId="21C4683A" w:rsidR="00573AB8" w:rsidRDefault="00573AB8" w:rsidP="00573AB8">
      <w:pPr>
        <w:rPr>
          <w:rFonts w:ascii="Arial" w:hAnsi="Arial" w:cs="Arial"/>
          <w:sz w:val="24"/>
          <w:szCs w:val="24"/>
        </w:rPr>
      </w:pPr>
    </w:p>
    <w:p w14:paraId="06DF4CEB" w14:textId="2A0432EC" w:rsidR="00573AB8" w:rsidRPr="0044506E" w:rsidRDefault="00573AB8" w:rsidP="00573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send you a slip nearer the time to confirm the tim</w:t>
      </w:r>
      <w:r w:rsidR="003D6E0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of your </w:t>
      </w:r>
      <w:proofErr w:type="gramStart"/>
      <w:r>
        <w:rPr>
          <w:rFonts w:ascii="Arial" w:hAnsi="Arial" w:cs="Arial"/>
          <w:sz w:val="24"/>
          <w:szCs w:val="24"/>
        </w:rPr>
        <w:t>10 minute</w:t>
      </w:r>
      <w:proofErr w:type="gramEnd"/>
      <w:r>
        <w:rPr>
          <w:rFonts w:ascii="Arial" w:hAnsi="Arial" w:cs="Arial"/>
          <w:sz w:val="24"/>
          <w:szCs w:val="24"/>
        </w:rPr>
        <w:t xml:space="preserve"> appointment.</w:t>
      </w:r>
      <w:r w:rsidR="003D6E0A">
        <w:rPr>
          <w:rFonts w:ascii="Arial" w:hAnsi="Arial" w:cs="Arial"/>
          <w:sz w:val="24"/>
          <w:szCs w:val="24"/>
        </w:rPr>
        <w:t xml:space="preserve">  We look forward to seeing you then.</w:t>
      </w:r>
    </w:p>
    <w:p w14:paraId="300752B9" w14:textId="77777777" w:rsidR="00573AB8" w:rsidRDefault="00573AB8" w:rsidP="00573AB8">
      <w:pPr>
        <w:rPr>
          <w:rFonts w:ascii="Arial" w:hAnsi="Arial" w:cs="Arial"/>
          <w:sz w:val="24"/>
          <w:szCs w:val="24"/>
        </w:rPr>
      </w:pPr>
    </w:p>
    <w:p w14:paraId="23FD473E" w14:textId="77777777" w:rsidR="00573AB8" w:rsidRPr="0044506E" w:rsidRDefault="00573AB8" w:rsidP="00573AB8">
      <w:pPr>
        <w:rPr>
          <w:rFonts w:ascii="Arial" w:hAnsi="Arial" w:cs="Arial"/>
          <w:sz w:val="24"/>
          <w:szCs w:val="24"/>
        </w:rPr>
      </w:pPr>
      <w:r w:rsidRPr="0044506E">
        <w:rPr>
          <w:rFonts w:ascii="Arial" w:hAnsi="Arial" w:cs="Arial"/>
          <w:sz w:val="24"/>
          <w:szCs w:val="24"/>
        </w:rPr>
        <w:t>Yours</w:t>
      </w:r>
      <w:r w:rsidRPr="0044506E">
        <w:rPr>
          <w:rFonts w:ascii="Arial" w:hAnsi="Arial" w:cs="Arial"/>
          <w:spacing w:val="-6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sincerely</w:t>
      </w:r>
    </w:p>
    <w:p w14:paraId="46A2ECAA" w14:textId="77777777" w:rsidR="00573AB8" w:rsidRPr="0044506E" w:rsidRDefault="00573AB8" w:rsidP="00573AB8">
      <w:pPr>
        <w:rPr>
          <w:rFonts w:ascii="Arial" w:hAnsi="Arial" w:cs="Arial"/>
          <w:sz w:val="24"/>
          <w:szCs w:val="24"/>
        </w:rPr>
      </w:pPr>
    </w:p>
    <w:p w14:paraId="735E191C" w14:textId="77777777" w:rsidR="00573AB8" w:rsidRPr="00573AB8" w:rsidRDefault="00573AB8" w:rsidP="00573AB8">
      <w:pPr>
        <w:rPr>
          <w:rFonts w:ascii="Lucida Handwriting" w:hAnsi="Lucida Handwriting" w:cs="Arial"/>
          <w:sz w:val="24"/>
          <w:szCs w:val="24"/>
        </w:rPr>
      </w:pPr>
      <w:r w:rsidRPr="00573AB8">
        <w:rPr>
          <w:rFonts w:ascii="Lucida Handwriting" w:hAnsi="Lucida Handwriting" w:cs="Arial"/>
          <w:sz w:val="24"/>
          <w:szCs w:val="24"/>
        </w:rPr>
        <w:t>Jo Beaumont</w:t>
      </w:r>
    </w:p>
    <w:p w14:paraId="7BF641D3" w14:textId="74681652" w:rsidR="00573AB8" w:rsidRDefault="00573AB8" w:rsidP="00573AB8">
      <w:pPr>
        <w:rPr>
          <w:rFonts w:ascii="Arial" w:hAnsi="Arial" w:cs="Arial"/>
          <w:sz w:val="24"/>
          <w:szCs w:val="24"/>
        </w:rPr>
      </w:pPr>
      <w:r w:rsidRPr="0044506E">
        <w:rPr>
          <w:rFonts w:ascii="Arial" w:hAnsi="Arial" w:cs="Arial"/>
          <w:sz w:val="24"/>
          <w:szCs w:val="24"/>
        </w:rPr>
        <w:t>Ms</w:t>
      </w:r>
      <w:r w:rsidRPr="0044506E">
        <w:rPr>
          <w:rFonts w:ascii="Arial" w:hAnsi="Arial" w:cs="Arial"/>
          <w:spacing w:val="-3"/>
          <w:sz w:val="24"/>
          <w:szCs w:val="24"/>
        </w:rPr>
        <w:t xml:space="preserve"> </w:t>
      </w:r>
      <w:r w:rsidRPr="0044506E">
        <w:rPr>
          <w:rFonts w:ascii="Arial" w:hAnsi="Arial" w:cs="Arial"/>
          <w:sz w:val="24"/>
          <w:szCs w:val="24"/>
        </w:rPr>
        <w:t>J Beaumont</w:t>
      </w:r>
    </w:p>
    <w:p w14:paraId="668C22D4" w14:textId="77777777" w:rsidR="00B6693D" w:rsidRDefault="00573AB8" w:rsidP="00B66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Headteacher</w:t>
      </w:r>
    </w:p>
    <w:p w14:paraId="664A168E" w14:textId="7457C777" w:rsidR="00573AB8" w:rsidRDefault="00573AB8" w:rsidP="005818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5D19E0F6" w14:textId="77777777" w:rsidR="00573AB8" w:rsidRDefault="00573AB8" w:rsidP="00573AB8">
      <w:pPr>
        <w:rPr>
          <w:rFonts w:ascii="Arial" w:hAnsi="Arial" w:cs="Arial"/>
          <w:sz w:val="24"/>
          <w:szCs w:val="24"/>
        </w:rPr>
      </w:pPr>
    </w:p>
    <w:p w14:paraId="1058AB88" w14:textId="3EF5F1E3" w:rsidR="00573AB8" w:rsidRPr="003D6E0A" w:rsidRDefault="00573AB8" w:rsidP="00573AB8">
      <w:pPr>
        <w:rPr>
          <w:rFonts w:ascii="Arial" w:hAnsi="Arial" w:cs="Arial"/>
          <w:sz w:val="20"/>
          <w:szCs w:val="20"/>
        </w:rPr>
      </w:pPr>
      <w:r w:rsidRPr="003D6E0A">
        <w:rPr>
          <w:rFonts w:ascii="Arial" w:hAnsi="Arial" w:cs="Arial"/>
          <w:sz w:val="20"/>
          <w:szCs w:val="20"/>
        </w:rPr>
        <w:t xml:space="preserve">Name of </w:t>
      </w:r>
      <w:proofErr w:type="gramStart"/>
      <w:r w:rsidRPr="003D6E0A">
        <w:rPr>
          <w:rFonts w:ascii="Arial" w:hAnsi="Arial" w:cs="Arial"/>
          <w:sz w:val="20"/>
          <w:szCs w:val="20"/>
        </w:rPr>
        <w:t>child:…</w:t>
      </w:r>
      <w:proofErr w:type="gramEnd"/>
      <w:r w:rsidRPr="003D6E0A">
        <w:rPr>
          <w:rFonts w:ascii="Arial" w:hAnsi="Arial" w:cs="Arial"/>
          <w:sz w:val="20"/>
          <w:szCs w:val="20"/>
        </w:rPr>
        <w:t>………………………………</w:t>
      </w:r>
      <w:r w:rsidR="00581861">
        <w:rPr>
          <w:rFonts w:ascii="Arial" w:hAnsi="Arial" w:cs="Arial"/>
          <w:sz w:val="20"/>
          <w:szCs w:val="20"/>
        </w:rPr>
        <w:t>…….</w:t>
      </w:r>
      <w:r w:rsidRPr="003D6E0A">
        <w:rPr>
          <w:rFonts w:ascii="Arial" w:hAnsi="Arial" w:cs="Arial"/>
          <w:sz w:val="20"/>
          <w:szCs w:val="20"/>
        </w:rPr>
        <w:tab/>
      </w:r>
      <w:r w:rsidRPr="003D6E0A">
        <w:rPr>
          <w:rFonts w:ascii="Arial" w:hAnsi="Arial" w:cs="Arial"/>
          <w:sz w:val="20"/>
          <w:szCs w:val="20"/>
        </w:rPr>
        <w:tab/>
      </w:r>
      <w:proofErr w:type="gramStart"/>
      <w:r w:rsidRPr="003D6E0A">
        <w:rPr>
          <w:rFonts w:ascii="Arial" w:hAnsi="Arial" w:cs="Arial"/>
          <w:sz w:val="20"/>
          <w:szCs w:val="20"/>
        </w:rPr>
        <w:t>Class:…</w:t>
      </w:r>
      <w:proofErr w:type="gramEnd"/>
      <w:r w:rsidRPr="003D6E0A">
        <w:rPr>
          <w:rFonts w:ascii="Arial" w:hAnsi="Arial" w:cs="Arial"/>
          <w:sz w:val="20"/>
          <w:szCs w:val="20"/>
        </w:rPr>
        <w:t>…………………..</w:t>
      </w:r>
    </w:p>
    <w:p w14:paraId="20A9EDFD" w14:textId="321BCF43" w:rsidR="00573AB8" w:rsidRPr="003D6E0A" w:rsidRDefault="00573AB8" w:rsidP="00573AB8">
      <w:pPr>
        <w:rPr>
          <w:rFonts w:ascii="Arial" w:hAnsi="Arial" w:cs="Arial"/>
          <w:sz w:val="20"/>
          <w:szCs w:val="20"/>
        </w:rPr>
      </w:pPr>
    </w:p>
    <w:p w14:paraId="6FEB1AB3" w14:textId="730ADAD9" w:rsidR="00573AB8" w:rsidRPr="003D6E0A" w:rsidRDefault="00573AB8" w:rsidP="00573AB8">
      <w:pPr>
        <w:rPr>
          <w:rFonts w:ascii="Arial" w:hAnsi="Arial" w:cs="Arial"/>
          <w:sz w:val="20"/>
          <w:szCs w:val="20"/>
        </w:rPr>
      </w:pPr>
      <w:r w:rsidRPr="003D6E0A">
        <w:rPr>
          <w:rFonts w:ascii="Arial" w:hAnsi="Arial" w:cs="Arial"/>
          <w:sz w:val="20"/>
          <w:szCs w:val="20"/>
        </w:rPr>
        <w:t>Name/s of sibling</w:t>
      </w:r>
      <w:r w:rsidR="003D6E0A">
        <w:rPr>
          <w:rFonts w:ascii="Arial" w:hAnsi="Arial" w:cs="Arial"/>
          <w:sz w:val="20"/>
          <w:szCs w:val="20"/>
        </w:rPr>
        <w:t>/</w:t>
      </w:r>
      <w:proofErr w:type="gramStart"/>
      <w:r w:rsidRPr="003D6E0A">
        <w:rPr>
          <w:rFonts w:ascii="Arial" w:hAnsi="Arial" w:cs="Arial"/>
          <w:sz w:val="20"/>
          <w:szCs w:val="20"/>
        </w:rPr>
        <w:t>s:…</w:t>
      </w:r>
      <w:proofErr w:type="gramEnd"/>
      <w:r w:rsidRPr="003D6E0A">
        <w:rPr>
          <w:rFonts w:ascii="Arial" w:hAnsi="Arial" w:cs="Arial"/>
          <w:sz w:val="20"/>
          <w:szCs w:val="20"/>
        </w:rPr>
        <w:t>…………………………</w:t>
      </w:r>
      <w:r w:rsidR="00581861">
        <w:rPr>
          <w:rFonts w:ascii="Arial" w:hAnsi="Arial" w:cs="Arial"/>
          <w:sz w:val="20"/>
          <w:szCs w:val="20"/>
        </w:rPr>
        <w:t>……</w:t>
      </w:r>
      <w:r w:rsidRPr="003D6E0A">
        <w:rPr>
          <w:rFonts w:ascii="Arial" w:hAnsi="Arial" w:cs="Arial"/>
          <w:sz w:val="20"/>
          <w:szCs w:val="20"/>
        </w:rPr>
        <w:t>.</w:t>
      </w:r>
      <w:r w:rsidRPr="003D6E0A">
        <w:rPr>
          <w:rFonts w:ascii="Arial" w:hAnsi="Arial" w:cs="Arial"/>
          <w:sz w:val="20"/>
          <w:szCs w:val="20"/>
        </w:rPr>
        <w:tab/>
      </w:r>
      <w:r w:rsidRPr="003D6E0A">
        <w:rPr>
          <w:rFonts w:ascii="Arial" w:hAnsi="Arial" w:cs="Arial"/>
          <w:sz w:val="20"/>
          <w:szCs w:val="20"/>
        </w:rPr>
        <w:tab/>
        <w:t>Class/</w:t>
      </w:r>
      <w:proofErr w:type="gramStart"/>
      <w:r w:rsidRPr="003D6E0A">
        <w:rPr>
          <w:rFonts w:ascii="Arial" w:hAnsi="Arial" w:cs="Arial"/>
          <w:sz w:val="20"/>
          <w:szCs w:val="20"/>
        </w:rPr>
        <w:t>es:…</w:t>
      </w:r>
      <w:proofErr w:type="gramEnd"/>
      <w:r w:rsidRPr="003D6E0A">
        <w:rPr>
          <w:rFonts w:ascii="Arial" w:hAnsi="Arial" w:cs="Arial"/>
          <w:sz w:val="20"/>
          <w:szCs w:val="20"/>
        </w:rPr>
        <w:t>……………….</w:t>
      </w:r>
    </w:p>
    <w:p w14:paraId="13E3AFA4" w14:textId="1FE52BE9" w:rsidR="00883C43" w:rsidRPr="003D6E0A" w:rsidRDefault="00883C43" w:rsidP="00B6693D">
      <w:pPr>
        <w:rPr>
          <w:rFonts w:cstheme="minorHAnsi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558"/>
        <w:gridCol w:w="2972"/>
        <w:gridCol w:w="1280"/>
      </w:tblGrid>
      <w:tr w:rsidR="00B6693D" w:rsidRPr="003D6E0A" w14:paraId="63DC55B7" w14:textId="77777777" w:rsidTr="003D6E0A">
        <w:tc>
          <w:tcPr>
            <w:tcW w:w="2265" w:type="dxa"/>
          </w:tcPr>
          <w:p w14:paraId="2EC5BA82" w14:textId="0A1F2308" w:rsidR="00B6693D" w:rsidRPr="003D6E0A" w:rsidRDefault="003D6E0A" w:rsidP="00B6693D">
            <w:pPr>
              <w:rPr>
                <w:rFonts w:ascii="Arial" w:hAnsi="Arial" w:cs="Arial"/>
                <w:sz w:val="20"/>
                <w:szCs w:val="20"/>
              </w:rPr>
            </w:pPr>
            <w:r w:rsidRPr="003D6E0A">
              <w:rPr>
                <w:rFonts w:ascii="Arial" w:hAnsi="Arial" w:cs="Arial"/>
                <w:sz w:val="20"/>
                <w:szCs w:val="20"/>
              </w:rPr>
              <w:t>3.30-4.00</w:t>
            </w:r>
          </w:p>
        </w:tc>
        <w:tc>
          <w:tcPr>
            <w:tcW w:w="1558" w:type="dxa"/>
          </w:tcPr>
          <w:p w14:paraId="7290CF03" w14:textId="77777777" w:rsidR="00B6693D" w:rsidRPr="003D6E0A" w:rsidRDefault="00B6693D" w:rsidP="00B66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 w14:paraId="3862925D" w14:textId="48C5F4B6" w:rsidR="00B6693D" w:rsidRPr="003D6E0A" w:rsidRDefault="003D6E0A" w:rsidP="00B6693D">
            <w:pPr>
              <w:rPr>
                <w:rFonts w:ascii="Arial" w:hAnsi="Arial" w:cs="Arial"/>
                <w:sz w:val="20"/>
                <w:szCs w:val="20"/>
              </w:rPr>
            </w:pPr>
            <w:r w:rsidRPr="003D6E0A">
              <w:rPr>
                <w:rFonts w:ascii="Arial" w:hAnsi="Arial" w:cs="Arial"/>
                <w:sz w:val="20"/>
                <w:szCs w:val="20"/>
              </w:rPr>
              <w:t>5.00-5.30</w:t>
            </w:r>
          </w:p>
        </w:tc>
        <w:tc>
          <w:tcPr>
            <w:tcW w:w="1280" w:type="dxa"/>
          </w:tcPr>
          <w:p w14:paraId="3895BF65" w14:textId="77777777" w:rsidR="00B6693D" w:rsidRPr="003D6E0A" w:rsidRDefault="00B6693D" w:rsidP="00B6693D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B6693D" w:rsidRPr="003D6E0A" w14:paraId="10A6E90B" w14:textId="77777777" w:rsidTr="003D6E0A">
        <w:tc>
          <w:tcPr>
            <w:tcW w:w="2265" w:type="dxa"/>
          </w:tcPr>
          <w:p w14:paraId="16D12706" w14:textId="041700BF" w:rsidR="00B6693D" w:rsidRPr="003D6E0A" w:rsidRDefault="003D6E0A" w:rsidP="00B6693D">
            <w:pPr>
              <w:rPr>
                <w:rFonts w:ascii="Arial" w:hAnsi="Arial" w:cs="Arial"/>
                <w:sz w:val="20"/>
                <w:szCs w:val="20"/>
              </w:rPr>
            </w:pPr>
            <w:r w:rsidRPr="003D6E0A">
              <w:rPr>
                <w:rFonts w:ascii="Arial" w:hAnsi="Arial" w:cs="Arial"/>
                <w:sz w:val="20"/>
                <w:szCs w:val="20"/>
              </w:rPr>
              <w:t>4.00-4.30</w:t>
            </w:r>
          </w:p>
        </w:tc>
        <w:tc>
          <w:tcPr>
            <w:tcW w:w="1558" w:type="dxa"/>
          </w:tcPr>
          <w:p w14:paraId="70D2C6FA" w14:textId="77777777" w:rsidR="00B6693D" w:rsidRPr="003D6E0A" w:rsidRDefault="00B6693D" w:rsidP="00B66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 w14:paraId="61284EB1" w14:textId="3A080A22" w:rsidR="00B6693D" w:rsidRPr="003D6E0A" w:rsidRDefault="003D6E0A" w:rsidP="00B6693D">
            <w:pPr>
              <w:rPr>
                <w:rFonts w:ascii="Arial" w:hAnsi="Arial" w:cs="Arial"/>
                <w:sz w:val="20"/>
                <w:szCs w:val="20"/>
              </w:rPr>
            </w:pPr>
            <w:r w:rsidRPr="003D6E0A">
              <w:rPr>
                <w:rFonts w:ascii="Arial" w:hAnsi="Arial" w:cs="Arial"/>
                <w:sz w:val="20"/>
                <w:szCs w:val="20"/>
              </w:rPr>
              <w:t>5.30-6.00</w:t>
            </w:r>
          </w:p>
        </w:tc>
        <w:tc>
          <w:tcPr>
            <w:tcW w:w="1280" w:type="dxa"/>
          </w:tcPr>
          <w:p w14:paraId="625FCF77" w14:textId="77777777" w:rsidR="00B6693D" w:rsidRPr="003D6E0A" w:rsidRDefault="00B6693D" w:rsidP="00B6693D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B6693D" w:rsidRPr="003D6E0A" w14:paraId="39CF99C0" w14:textId="77777777" w:rsidTr="003D6E0A">
        <w:tc>
          <w:tcPr>
            <w:tcW w:w="2265" w:type="dxa"/>
          </w:tcPr>
          <w:p w14:paraId="6E46F22E" w14:textId="6CB57549" w:rsidR="00B6693D" w:rsidRPr="003D6E0A" w:rsidRDefault="003D6E0A" w:rsidP="00B6693D">
            <w:pPr>
              <w:rPr>
                <w:rFonts w:ascii="Arial" w:hAnsi="Arial" w:cs="Arial"/>
                <w:sz w:val="20"/>
                <w:szCs w:val="20"/>
              </w:rPr>
            </w:pPr>
            <w:r w:rsidRPr="003D6E0A">
              <w:rPr>
                <w:rFonts w:ascii="Arial" w:hAnsi="Arial" w:cs="Arial"/>
                <w:sz w:val="20"/>
                <w:szCs w:val="20"/>
              </w:rPr>
              <w:t>4.30-5.00</w:t>
            </w:r>
          </w:p>
        </w:tc>
        <w:tc>
          <w:tcPr>
            <w:tcW w:w="1558" w:type="dxa"/>
          </w:tcPr>
          <w:p w14:paraId="32C5CED7" w14:textId="77777777" w:rsidR="00B6693D" w:rsidRPr="003D6E0A" w:rsidRDefault="00B6693D" w:rsidP="00B66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</w:tcPr>
          <w:p w14:paraId="699CD8F5" w14:textId="66FDDCEF" w:rsidR="00B6693D" w:rsidRPr="003D6E0A" w:rsidRDefault="003D6E0A" w:rsidP="00B6693D">
            <w:pPr>
              <w:rPr>
                <w:rFonts w:ascii="Arial" w:hAnsi="Arial" w:cs="Arial"/>
                <w:sz w:val="20"/>
                <w:szCs w:val="20"/>
              </w:rPr>
            </w:pPr>
            <w:r w:rsidRPr="003D6E0A">
              <w:rPr>
                <w:rFonts w:ascii="Arial" w:hAnsi="Arial" w:cs="Arial"/>
                <w:sz w:val="20"/>
                <w:szCs w:val="20"/>
              </w:rPr>
              <w:t>6.00-6.30</w:t>
            </w:r>
          </w:p>
        </w:tc>
        <w:tc>
          <w:tcPr>
            <w:tcW w:w="1280" w:type="dxa"/>
          </w:tcPr>
          <w:p w14:paraId="413C1A74" w14:textId="77777777" w:rsidR="00B6693D" w:rsidRPr="003D6E0A" w:rsidRDefault="00B6693D" w:rsidP="00B6693D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35D2559F" w14:textId="05CEF0B7" w:rsidR="00B6693D" w:rsidRPr="003D6E0A" w:rsidRDefault="00B6693D" w:rsidP="00B6693D">
      <w:pPr>
        <w:rPr>
          <w:rFonts w:cstheme="minorHAnsi"/>
          <w:color w:val="0000FF"/>
          <w:sz w:val="20"/>
          <w:szCs w:val="20"/>
        </w:rPr>
      </w:pPr>
    </w:p>
    <w:p w14:paraId="4A2619B6" w14:textId="027AB5D7" w:rsidR="00883C43" w:rsidRDefault="003D6E0A" w:rsidP="00581861">
      <w:pPr>
        <w:rPr>
          <w:rFonts w:cstheme="minorHAnsi"/>
          <w:color w:val="0000FF"/>
          <w:sz w:val="24"/>
          <w:szCs w:val="24"/>
        </w:rPr>
      </w:pPr>
      <w:proofErr w:type="gramStart"/>
      <w:r w:rsidRPr="003D6E0A">
        <w:rPr>
          <w:rFonts w:ascii="Arial" w:hAnsi="Arial" w:cs="Arial"/>
          <w:sz w:val="20"/>
          <w:szCs w:val="20"/>
        </w:rPr>
        <w:t>Signed:…</w:t>
      </w:r>
      <w:proofErr w:type="gramEnd"/>
      <w:r w:rsidRPr="003D6E0A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3D6E0A">
        <w:rPr>
          <w:rFonts w:ascii="Arial" w:hAnsi="Arial" w:cs="Arial"/>
          <w:sz w:val="20"/>
          <w:szCs w:val="20"/>
        </w:rPr>
        <w:t>Name:…</w:t>
      </w:r>
      <w:proofErr w:type="gramEnd"/>
      <w:r w:rsidRPr="003D6E0A">
        <w:rPr>
          <w:rFonts w:ascii="Arial" w:hAnsi="Arial" w:cs="Arial"/>
          <w:sz w:val="20"/>
          <w:szCs w:val="20"/>
        </w:rPr>
        <w:t>……………………………..</w:t>
      </w:r>
    </w:p>
    <w:p w14:paraId="5C4E603B" w14:textId="77777777" w:rsidR="00883C43" w:rsidRDefault="00883C43" w:rsidP="00883C43">
      <w:pPr>
        <w:rPr>
          <w:rFonts w:ascii="Arial" w:hAnsi="Arial" w:cs="Arial"/>
          <w:sz w:val="24"/>
          <w:szCs w:val="24"/>
        </w:rPr>
      </w:pPr>
    </w:p>
    <w:p w14:paraId="65004FD8" w14:textId="77777777" w:rsidR="007F1E32" w:rsidRDefault="007F1E32">
      <w:pPr>
        <w:rPr>
          <w:rFonts w:ascii="Arial" w:hAnsi="Arial" w:cs="Arial"/>
          <w:sz w:val="24"/>
          <w:szCs w:val="24"/>
        </w:rPr>
      </w:pPr>
    </w:p>
    <w:bookmarkEnd w:id="0"/>
    <w:sectPr w:rsidR="007F1E32">
      <w:footerReference w:type="default" r:id="rId12"/>
      <w:pgSz w:w="11906" w:h="16838"/>
      <w:pgMar w:top="56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4FDD" w14:textId="77777777" w:rsidR="007F1E32" w:rsidRDefault="00644C6B">
      <w:r>
        <w:separator/>
      </w:r>
    </w:p>
  </w:endnote>
  <w:endnote w:type="continuationSeparator" w:id="0">
    <w:p w14:paraId="65004FDE" w14:textId="77777777" w:rsidR="007F1E32" w:rsidRDefault="0064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4FDF" w14:textId="519E735E" w:rsidR="007F1E32" w:rsidRDefault="00FC4D1B">
    <w:pPr>
      <w:jc w:val="right"/>
      <w:textAlignment w:val="top"/>
      <w:rPr>
        <w:rFonts w:ascii="Verdana" w:hAnsi="Verdana"/>
        <w:sz w:val="27"/>
        <w:szCs w:val="27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1EE7F" wp14:editId="273EA0AC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1258967" cy="323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96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00384" behindDoc="0" locked="0" layoutInCell="1" allowOverlap="1" wp14:anchorId="65004FE5" wp14:editId="0FF2AF1D">
          <wp:simplePos x="0" y="0"/>
          <wp:positionH relativeFrom="margin">
            <wp:posOffset>3470275</wp:posOffset>
          </wp:positionH>
          <wp:positionV relativeFrom="paragraph">
            <wp:posOffset>-86995</wp:posOffset>
          </wp:positionV>
          <wp:extent cx="620637" cy="742122"/>
          <wp:effectExtent l="0" t="0" r="8255" b="1270"/>
          <wp:wrapNone/>
          <wp:docPr id="2" name="Picture 2" descr="Active Mark Logo">
            <a:hlinkClick xmlns:a="http://schemas.openxmlformats.org/drawingml/2006/main" r:id="rId2" tooltip="&quot;Active Mark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 Mark Logo">
                    <a:hlinkClick r:id="rId2" tooltip="&quot;Active Mark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37" cy="742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37248" behindDoc="1" locked="0" layoutInCell="1" allowOverlap="1" wp14:anchorId="65004FE7" wp14:editId="1B8EE211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855980" cy="590550"/>
          <wp:effectExtent l="0" t="0" r="1270" b="0"/>
          <wp:wrapThrough wrapText="bothSides">
            <wp:wrapPolygon edited="0">
              <wp:start x="0" y="0"/>
              <wp:lineTo x="0" y="20903"/>
              <wp:lineTo x="21151" y="20903"/>
              <wp:lineTo x="2115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Food%20For%20life%20-%20Silver%20Schoo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582976" behindDoc="0" locked="0" layoutInCell="1" allowOverlap="1" wp14:anchorId="65004FE3" wp14:editId="1A707A5E">
          <wp:simplePos x="0" y="0"/>
          <wp:positionH relativeFrom="column">
            <wp:posOffset>128270</wp:posOffset>
          </wp:positionH>
          <wp:positionV relativeFrom="paragraph">
            <wp:posOffset>9525</wp:posOffset>
          </wp:positionV>
          <wp:extent cx="823777" cy="504825"/>
          <wp:effectExtent l="0" t="0" r="0" b="0"/>
          <wp:wrapNone/>
          <wp:docPr id="3" name="Picture 1" descr="health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777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19840" behindDoc="1" locked="0" layoutInCell="1" allowOverlap="1" wp14:anchorId="65004FE1" wp14:editId="4B504FB1">
          <wp:simplePos x="0" y="0"/>
          <wp:positionH relativeFrom="leftMargin">
            <wp:posOffset>152400</wp:posOffset>
          </wp:positionH>
          <wp:positionV relativeFrom="paragraph">
            <wp:posOffset>85725</wp:posOffset>
          </wp:positionV>
          <wp:extent cx="800100" cy="396240"/>
          <wp:effectExtent l="0" t="0" r="0" b="3810"/>
          <wp:wrapThrough wrapText="bothSides">
            <wp:wrapPolygon edited="0">
              <wp:start x="0" y="0"/>
              <wp:lineTo x="0" y="20769"/>
              <wp:lineTo x="21086" y="20769"/>
              <wp:lineTo x="21086" y="0"/>
              <wp:lineTo x="0" y="0"/>
            </wp:wrapPolygon>
          </wp:wrapThrough>
          <wp:docPr id="4" name="Picture 4" descr="http://www.tais.leics.sch.uk/Uploads/Images/Logos/Gold%20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Gold%20Award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C6B">
      <w:rPr>
        <w:noProof/>
        <w:lang w:eastAsia="en-GB"/>
      </w:rPr>
      <w:drawing>
        <wp:anchor distT="0" distB="0" distL="114300" distR="114300" simplePos="0" relativeHeight="251650560" behindDoc="0" locked="0" layoutInCell="1" allowOverlap="1" wp14:anchorId="65004FE9" wp14:editId="65004FEA">
          <wp:simplePos x="0" y="0"/>
          <wp:positionH relativeFrom="column">
            <wp:posOffset>4176423</wp:posOffset>
          </wp:positionH>
          <wp:positionV relativeFrom="paragraph">
            <wp:posOffset>19050</wp:posOffset>
          </wp:positionV>
          <wp:extent cx="1256830" cy="513563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30" cy="513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C6B">
      <w:rPr>
        <w:noProof/>
      </w:rPr>
      <w:drawing>
        <wp:anchor distT="0" distB="0" distL="114300" distR="114300" simplePos="0" relativeHeight="251658240" behindDoc="0" locked="0" layoutInCell="1" allowOverlap="1" wp14:anchorId="65004FEB" wp14:editId="65004FEC">
          <wp:simplePos x="0" y="0"/>
          <wp:positionH relativeFrom="column">
            <wp:posOffset>5738192</wp:posOffset>
          </wp:positionH>
          <wp:positionV relativeFrom="paragraph">
            <wp:posOffset>5797</wp:posOffset>
          </wp:positionV>
          <wp:extent cx="622852" cy="603481"/>
          <wp:effectExtent l="0" t="0" r="635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sted Goo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52" cy="603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04FE0" w14:textId="65E5C919" w:rsidR="007F1E32" w:rsidRDefault="007F1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4FDB" w14:textId="77777777" w:rsidR="007F1E32" w:rsidRDefault="00644C6B">
      <w:r>
        <w:separator/>
      </w:r>
    </w:p>
  </w:footnote>
  <w:footnote w:type="continuationSeparator" w:id="0">
    <w:p w14:paraId="65004FDC" w14:textId="77777777" w:rsidR="007F1E32" w:rsidRDefault="0064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C8"/>
    <w:multiLevelType w:val="hybridMultilevel"/>
    <w:tmpl w:val="3EFE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D6CD4"/>
    <w:multiLevelType w:val="hybridMultilevel"/>
    <w:tmpl w:val="AE76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32"/>
    <w:rsid w:val="00003F28"/>
    <w:rsid w:val="000B4A79"/>
    <w:rsid w:val="0012428C"/>
    <w:rsid w:val="001861D6"/>
    <w:rsid w:val="001C1451"/>
    <w:rsid w:val="00263008"/>
    <w:rsid w:val="00307A76"/>
    <w:rsid w:val="003D6E0A"/>
    <w:rsid w:val="004512C0"/>
    <w:rsid w:val="00573AB8"/>
    <w:rsid w:val="00581861"/>
    <w:rsid w:val="005A2F27"/>
    <w:rsid w:val="00614568"/>
    <w:rsid w:val="00644C6B"/>
    <w:rsid w:val="00744D4C"/>
    <w:rsid w:val="00773C49"/>
    <w:rsid w:val="007F1E32"/>
    <w:rsid w:val="00883C43"/>
    <w:rsid w:val="00973720"/>
    <w:rsid w:val="00B6693D"/>
    <w:rsid w:val="00C36075"/>
    <w:rsid w:val="00D27922"/>
    <w:rsid w:val="00D653A6"/>
    <w:rsid w:val="00E63801"/>
    <w:rsid w:val="00EC54C2"/>
    <w:rsid w:val="00F83DC4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5004FCE"/>
  <w15:docId w15:val="{420D2A9C-CC9B-4027-8983-59FFCA5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pPr>
      <w:spacing w:after="120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573AB8"/>
  </w:style>
  <w:style w:type="table" w:styleId="TableGrid">
    <w:name w:val="Table Grid"/>
    <w:basedOn w:val="TableNormal"/>
    <w:uiPriority w:val="59"/>
    <w:rsid w:val="0057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tais.leics.sch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hyperlink" Target="http://www.sportengland.org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8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ff6fb1-0791-47c7-9214-f975743f3c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13" ma:contentTypeDescription="Create a new document." ma:contentTypeScope="" ma:versionID="114aa8c2b67b7658d8156455d912e35a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5cdb9270962786539c44cfe1f1265e99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FABF4-EFCB-46F3-AB3C-8FE1344EA743}">
  <ds:schemaRefs>
    <ds:schemaRef ds:uri="http://schemas.microsoft.com/office/2006/metadata/properties"/>
    <ds:schemaRef ds:uri="http://schemas.microsoft.com/office/infopath/2007/PartnerControls"/>
    <ds:schemaRef ds:uri="0eff6fb1-0791-47c7-9214-f975743f3c0d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89ADDB-DFE0-431F-963D-31DDB065F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F116B-138C-4A37-930F-BE2540A7E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Letterhead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Pullen</cp:lastModifiedBy>
  <cp:revision>2</cp:revision>
  <cp:lastPrinted>2024-03-11T12:58:00Z</cp:lastPrinted>
  <dcterms:created xsi:type="dcterms:W3CDTF">2024-03-11T13:37:00Z</dcterms:created>
  <dcterms:modified xsi:type="dcterms:W3CDTF">2024-03-11T13:37:00Z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  <property fmtid="{D5CDD505-2E9C-101B-9397-08002B2CF9AE}" pid="3" name="MediaServiceImageTags">
    <vt:lpwstr/>
  </property>
</Properties>
</file>